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7B" w:rsidRPr="00E6732D" w:rsidRDefault="00544155" w:rsidP="00E6732D">
      <w:pPr>
        <w:pStyle w:val="Heading1"/>
      </w:pPr>
      <w:bookmarkStart w:id="0" w:name="_Toc496701500"/>
      <w:bookmarkStart w:id="1" w:name="_Toc496702194"/>
      <w:bookmarkStart w:id="2" w:name="_Toc496702438"/>
      <w:bookmarkStart w:id="3" w:name="_Toc496702898"/>
      <w:bookmarkStart w:id="4" w:name="_Toc6322108"/>
      <w:bookmarkStart w:id="5" w:name="_Toc23946394"/>
      <w:bookmarkStart w:id="6" w:name="_Toc25150252"/>
      <w:r w:rsidRPr="00E6732D">
        <w:t>6.</w:t>
      </w:r>
      <w:r w:rsidRPr="00E6732D">
        <w:tab/>
      </w:r>
      <w:r w:rsidR="001D3E7B" w:rsidRPr="00E6732D">
        <w:t>R</w:t>
      </w:r>
      <w:r w:rsidR="00D71264" w:rsidRPr="00E6732D">
        <w:t>ole of Cabinet Members</w:t>
      </w:r>
      <w:bookmarkEnd w:id="0"/>
      <w:bookmarkEnd w:id="1"/>
      <w:bookmarkEnd w:id="2"/>
      <w:bookmarkEnd w:id="3"/>
      <w:bookmarkEnd w:id="4"/>
      <w:bookmarkEnd w:id="5"/>
      <w:bookmarkEnd w:id="6"/>
    </w:p>
    <w:p w:rsidR="006B18F8" w:rsidRPr="00E76B1D" w:rsidRDefault="006B18F8" w:rsidP="00E6732D">
      <w:pPr>
        <w:pStyle w:val="dNormParatext"/>
        <w:ind w:left="0"/>
      </w:pPr>
    </w:p>
    <w:p w:rsidR="00E6732D" w:rsidRDefault="00E6732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25150272" w:history="1">
        <w:r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D00968">
          <w:rPr>
            <w:rStyle w:val="Hyperlink"/>
          </w:rPr>
          <w:t>Role of all Cabinet members</w:t>
        </w:r>
      </w:hyperlink>
    </w:p>
    <w:p w:rsidR="00E6732D" w:rsidRDefault="00FA5D2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3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Principal areas of political responsibility of individual Cabinet members</w:t>
        </w:r>
      </w:hyperlink>
    </w:p>
    <w:p w:rsidR="00E6732D" w:rsidRDefault="00FA5D2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4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Other areas of responsibility</w:t>
        </w:r>
      </w:hyperlink>
    </w:p>
    <w:p w:rsidR="00E6732D" w:rsidRDefault="00FA5D2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5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Role of individual Cabinet members</w:t>
        </w:r>
      </w:hyperlink>
    </w:p>
    <w:p w:rsidR="00236CA0" w:rsidRPr="006B18F8" w:rsidRDefault="00E6732D" w:rsidP="00AC0E09">
      <w:pPr>
        <w:pStyle w:val="dNormParatext"/>
      </w:pPr>
      <w:r>
        <w:fldChar w:fldCharType="end"/>
      </w:r>
    </w:p>
    <w:p w:rsidR="001D3E7B" w:rsidRPr="004C6F93" w:rsidRDefault="001D3E7B" w:rsidP="004C6F93">
      <w:pPr>
        <w:pStyle w:val="Heading2"/>
      </w:pPr>
      <w:bookmarkStart w:id="7" w:name="_Toc496683023"/>
      <w:bookmarkStart w:id="8" w:name="_Toc529963447"/>
      <w:bookmarkStart w:id="9" w:name="_Toc25150253"/>
      <w:bookmarkStart w:id="10" w:name="_Toc25150272"/>
      <w:r w:rsidRPr="00544155">
        <w:t>Role of all Cabinet members</w:t>
      </w:r>
      <w:bookmarkEnd w:id="7"/>
      <w:bookmarkEnd w:id="8"/>
      <w:bookmarkEnd w:id="9"/>
      <w:bookmarkEnd w:id="10"/>
    </w:p>
    <w:p w:rsidR="004C6F93" w:rsidRDefault="001D3E7B" w:rsidP="00236CA0">
      <w:pPr>
        <w:pStyle w:val="dNormParatext"/>
      </w:pPr>
      <w:r w:rsidRPr="001D3E7B">
        <w:t>Some decisions must be agreed by the Cabinet under this Constitution</w:t>
      </w:r>
      <w:r w:rsidR="00D71264">
        <w:t xml:space="preserve"> (Part </w:t>
      </w:r>
      <w:r w:rsidRPr="00E76B1D">
        <w:t>4.5</w:t>
      </w:r>
      <w:r w:rsidR="00D71264" w:rsidRPr="00E76B1D">
        <w:t>)</w:t>
      </w:r>
      <w:r w:rsidR="004C6F93" w:rsidRPr="00E76B1D">
        <w:t xml:space="preserve">. </w:t>
      </w:r>
      <w:r w:rsidRPr="00E76B1D">
        <w:t>These will be taken collectively by all Cabinet members.</w:t>
      </w:r>
    </w:p>
    <w:p w:rsidR="00236CA0" w:rsidRPr="00E76B1D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11" w:name="_Toc496683024"/>
      <w:bookmarkStart w:id="12" w:name="_Toc529963448"/>
      <w:bookmarkStart w:id="13" w:name="_Toc25150254"/>
      <w:bookmarkStart w:id="14" w:name="_Toc25150273"/>
      <w:r w:rsidRPr="001D3E7B">
        <w:t>Principal areas of political responsibility of individual Cabinet members</w:t>
      </w:r>
      <w:bookmarkEnd w:id="11"/>
      <w:bookmarkEnd w:id="12"/>
      <w:bookmarkEnd w:id="13"/>
      <w:bookmarkEnd w:id="14"/>
    </w:p>
    <w:p w:rsidR="001D3E7B" w:rsidRPr="001D3E7B" w:rsidRDefault="001D3E7B" w:rsidP="004C6F93">
      <w:pPr>
        <w:pStyle w:val="dNormParatext"/>
      </w:pPr>
      <w:r w:rsidRPr="001D3E7B">
        <w:t>Individual areas of political responsibility are decided by the Leader and</w:t>
      </w:r>
      <w:r w:rsidR="004C6F93">
        <w:t xml:space="preserve"> may be changed by the Leader. </w:t>
      </w:r>
      <w:r w:rsidRPr="001D3E7B">
        <w:t>At the moment they are:</w:t>
      </w:r>
    </w:p>
    <w:p w:rsidR="001D3E7B" w:rsidRPr="001D3E7B" w:rsidRDefault="001D3E7B" w:rsidP="004C6F93">
      <w:pPr>
        <w:pStyle w:val="dLetterLettPara"/>
      </w:pPr>
      <w:r w:rsidRPr="004C6F93">
        <w:t>Leader</w:t>
      </w:r>
      <w:r w:rsidRPr="001D3E7B">
        <w:t xml:space="preserve"> of the Council</w:t>
      </w:r>
    </w:p>
    <w:p w:rsidR="001D3E7B" w:rsidRPr="001D3E7B" w:rsidRDefault="001D3E7B" w:rsidP="00E76B1D">
      <w:pPr>
        <w:pStyle w:val="dLetterListPara"/>
      </w:pPr>
      <w:r w:rsidRPr="001D3E7B">
        <w:t>Economic Development and Partnerships</w:t>
      </w:r>
    </w:p>
    <w:p w:rsidR="001D3E7B" w:rsidRPr="00D71264" w:rsidRDefault="001D3E7B" w:rsidP="004C6F93">
      <w:pPr>
        <w:pStyle w:val="dLetterLettPara"/>
      </w:pPr>
      <w:r w:rsidRPr="00D71264">
        <w:t>Deputy Leader of the Council (statutory)</w:t>
      </w:r>
    </w:p>
    <w:p w:rsidR="001D3E7B" w:rsidRPr="00DA7221" w:rsidRDefault="00DA7221" w:rsidP="00E76B1D">
      <w:pPr>
        <w:pStyle w:val="dLetterListPara"/>
        <w:rPr>
          <w:strike/>
        </w:rPr>
      </w:pPr>
      <w:r w:rsidRPr="00DA7221">
        <w:t>Finance and Asset Management</w:t>
      </w:r>
    </w:p>
    <w:p w:rsidR="001D3E7B" w:rsidRPr="00D71264" w:rsidRDefault="001D3E7B" w:rsidP="004C6F93">
      <w:pPr>
        <w:pStyle w:val="dLetterLettPara"/>
      </w:pPr>
      <w:r w:rsidRPr="00D71264">
        <w:t>Deputy Leader of the Council (non-statutory)</w:t>
      </w:r>
    </w:p>
    <w:p w:rsidR="001D3E7B" w:rsidRPr="001D3E7B" w:rsidRDefault="00DA7221" w:rsidP="00E76B1D">
      <w:pPr>
        <w:pStyle w:val="dLetterListPara"/>
      </w:pPr>
      <w:r>
        <w:t>Green Transport and Zero Carbon Oxford</w:t>
      </w:r>
    </w:p>
    <w:p w:rsidR="00DA7221" w:rsidRPr="00DA7221" w:rsidRDefault="00DA7221" w:rsidP="00DA7221">
      <w:pPr>
        <w:pStyle w:val="dLetterLettPara"/>
      </w:pPr>
      <w:r w:rsidRPr="00DA7221">
        <w:t>Affordable Housing</w:t>
      </w:r>
    </w:p>
    <w:p w:rsidR="00DA7221" w:rsidRPr="00DA7221" w:rsidRDefault="00DA7221" w:rsidP="00DA7221">
      <w:pPr>
        <w:pStyle w:val="dLetterLettPara"/>
      </w:pPr>
      <w:r w:rsidRPr="00DA7221">
        <w:t>City Centre, Covered Market and Culture</w:t>
      </w:r>
    </w:p>
    <w:p w:rsidR="001D3E7B" w:rsidRPr="001D3E7B" w:rsidRDefault="001D3E7B" w:rsidP="004C6F93">
      <w:pPr>
        <w:pStyle w:val="dLetterLettPara"/>
      </w:pPr>
      <w:r w:rsidRPr="00D71264">
        <w:t>Customer Focused Services</w:t>
      </w:r>
    </w:p>
    <w:p w:rsidR="00DA7221" w:rsidRDefault="00DA7221" w:rsidP="00DA7221">
      <w:pPr>
        <w:pStyle w:val="dLetterLettPara"/>
      </w:pPr>
      <w:r w:rsidRPr="00DA7221">
        <w:t>Leisure and Parks</w:t>
      </w:r>
    </w:p>
    <w:p w:rsidR="00DA7221" w:rsidRPr="00DA7221" w:rsidRDefault="00DA7221" w:rsidP="00DA7221">
      <w:pPr>
        <w:pStyle w:val="dLetterLettPara"/>
      </w:pPr>
      <w:r w:rsidRPr="00DA7221">
        <w:t>Planning and Housing Delivery</w:t>
      </w:r>
    </w:p>
    <w:p w:rsidR="00DA7221" w:rsidRPr="00DA7221" w:rsidRDefault="00DA7221" w:rsidP="00DA7221">
      <w:pPr>
        <w:pStyle w:val="dLetterLettPara"/>
      </w:pPr>
      <w:r w:rsidRPr="00DA7221">
        <w:t>Safer, Healthy Oxford</w:t>
      </w:r>
    </w:p>
    <w:p w:rsidR="001D3E7B" w:rsidRPr="001D3E7B" w:rsidRDefault="001D3E7B" w:rsidP="005407E4">
      <w:pPr>
        <w:pStyle w:val="dLetterLettPara"/>
      </w:pPr>
      <w:r w:rsidRPr="00D71264">
        <w:t>Supporting Local Communities</w:t>
      </w:r>
    </w:p>
    <w:p w:rsidR="00236CA0" w:rsidRPr="006B18F8" w:rsidRDefault="00236CA0" w:rsidP="00236CA0">
      <w:pPr>
        <w:pStyle w:val="dLetterLettPara"/>
        <w:numPr>
          <w:ilvl w:val="0"/>
          <w:numId w:val="0"/>
        </w:numPr>
        <w:ind w:left="993"/>
      </w:pPr>
    </w:p>
    <w:p w:rsidR="001D3E7B" w:rsidRPr="004C6F93" w:rsidRDefault="001D3E7B" w:rsidP="004C6F93">
      <w:pPr>
        <w:pStyle w:val="Heading2"/>
      </w:pPr>
      <w:bookmarkStart w:id="15" w:name="_Toc496683025"/>
      <w:bookmarkStart w:id="16" w:name="_Toc529963449"/>
      <w:bookmarkStart w:id="17" w:name="_Toc25150255"/>
      <w:bookmarkStart w:id="18" w:name="_Toc25150274"/>
      <w:r w:rsidRPr="001D3E7B">
        <w:t>Other areas of responsibilit</w:t>
      </w:r>
      <w:bookmarkEnd w:id="15"/>
      <w:bookmarkEnd w:id="16"/>
      <w:r w:rsidR="004C6F93">
        <w:t>y</w:t>
      </w:r>
      <w:bookmarkEnd w:id="17"/>
      <w:bookmarkEnd w:id="18"/>
    </w:p>
    <w:p w:rsidR="006B18F8" w:rsidRDefault="001D3E7B" w:rsidP="00236CA0">
      <w:pPr>
        <w:pStyle w:val="dNormParatext"/>
      </w:pPr>
      <w:r w:rsidRPr="001D3E7B">
        <w:t>Areas of political responsibility that are not allocated to a Cabinet member in 6.2 may be allocated to a Cabinet member by th</w:t>
      </w:r>
      <w:bookmarkStart w:id="19" w:name="_GoBack"/>
      <w:bookmarkEnd w:id="19"/>
      <w:r w:rsidRPr="001D3E7B">
        <w:t>e Leader.</w:t>
      </w:r>
    </w:p>
    <w:p w:rsidR="00236CA0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20" w:name="_Toc496683026"/>
      <w:bookmarkStart w:id="21" w:name="_Toc529963450"/>
      <w:bookmarkStart w:id="22" w:name="_Toc25150256"/>
      <w:bookmarkStart w:id="23" w:name="_Toc25150275"/>
      <w:r w:rsidRPr="001D3E7B">
        <w:t>Role of individual Cabinet members</w:t>
      </w:r>
      <w:bookmarkEnd w:id="20"/>
      <w:bookmarkEnd w:id="21"/>
      <w:bookmarkEnd w:id="22"/>
      <w:bookmarkEnd w:id="23"/>
    </w:p>
    <w:p w:rsidR="001D3E7B" w:rsidRPr="001D3E7B" w:rsidRDefault="001D3E7B" w:rsidP="00544155">
      <w:pPr>
        <w:pStyle w:val="dNormParatext"/>
      </w:pPr>
      <w:r w:rsidRPr="001D3E7B">
        <w:t>For their areas of political responsibility, individual Cabinet members will:</w:t>
      </w:r>
    </w:p>
    <w:p w:rsidR="001D3E7B" w:rsidRPr="004C6F93" w:rsidRDefault="001D3E7B" w:rsidP="004C6F93">
      <w:pPr>
        <w:pStyle w:val="dLetterLettPara"/>
        <w:numPr>
          <w:ilvl w:val="0"/>
          <w:numId w:val="35"/>
        </w:numPr>
        <w:ind w:left="993" w:hanging="426"/>
      </w:pPr>
      <w:r w:rsidRPr="004C6F93">
        <w:lastRenderedPageBreak/>
        <w:t>Provide political leadership and accountability – this will include representing the Council on certain outside organisations and partnership bodies linked to their executive portfolio responsibilities</w:t>
      </w:r>
      <w:r w:rsidR="00E76B1D">
        <w:t>.</w:t>
      </w:r>
    </w:p>
    <w:p w:rsidR="001D3E7B" w:rsidRPr="00E76B1D" w:rsidRDefault="001D3E7B" w:rsidP="00E76B1D">
      <w:pPr>
        <w:pStyle w:val="dLetterListPara"/>
      </w:pPr>
    </w:p>
    <w:p w:rsidR="001D3E7B" w:rsidRPr="00EE3F9E" w:rsidRDefault="001D3E7B" w:rsidP="00EE3F9E">
      <w:pPr>
        <w:pStyle w:val="dLetterLettPara"/>
      </w:pPr>
      <w:r w:rsidRPr="00EE3F9E">
        <w:t>Develop and oversee the Council’s work – this will include:</w:t>
      </w:r>
    </w:p>
    <w:p w:rsidR="001D3E7B" w:rsidRPr="00EE3F9E" w:rsidRDefault="001D3E7B" w:rsidP="00EE3F9E">
      <w:pPr>
        <w:pStyle w:val="dBulletpoints"/>
        <w:rPr>
          <w:rStyle w:val="dNormParatextChar"/>
        </w:rPr>
      </w:pPr>
      <w:r w:rsidRPr="00EE3F9E">
        <w:t>advising the Cabinet</w:t>
      </w:r>
      <w:r w:rsidRPr="004C6F93">
        <w:t xml:space="preserve"> </w:t>
      </w:r>
      <w:r w:rsidRPr="00EE3F9E">
        <w:rPr>
          <w:rStyle w:val="dNormParatextChar"/>
        </w:rPr>
        <w:t xml:space="preserve">and </w:t>
      </w:r>
      <w:r w:rsidRPr="00EE3F9E">
        <w:t>officers on priorities</w:t>
      </w:r>
    </w:p>
    <w:p w:rsidR="001D3E7B" w:rsidRPr="004C6F93" w:rsidRDefault="001D3E7B" w:rsidP="00EE3F9E">
      <w:pPr>
        <w:pStyle w:val="dBulletpoints"/>
      </w:pPr>
      <w:r w:rsidRPr="00EE3F9E">
        <w:t>advising</w:t>
      </w:r>
      <w:r w:rsidRPr="004C6F93">
        <w:t xml:space="preserve"> the Cabinet and officers on service specification </w:t>
      </w:r>
    </w:p>
    <w:p w:rsidR="001D3E7B" w:rsidRPr="004C6F93" w:rsidRDefault="001D3E7B" w:rsidP="00EE3F9E">
      <w:pPr>
        <w:pStyle w:val="dBulletpoints"/>
      </w:pPr>
      <w:r w:rsidRPr="004C6F93">
        <w:t>advising the directors and heads of service on business and service plans</w:t>
      </w:r>
    </w:p>
    <w:p w:rsidR="001D3E7B" w:rsidRPr="004C6F93" w:rsidRDefault="001D3E7B" w:rsidP="00EE3F9E">
      <w:pPr>
        <w:pStyle w:val="dBulletpoints"/>
      </w:pPr>
      <w:r w:rsidRPr="004C6F93">
        <w:t>advising on bids for government and other funding</w:t>
      </w:r>
    </w:p>
    <w:p w:rsidR="001D3E7B" w:rsidRPr="00D71264" w:rsidRDefault="001D3E7B" w:rsidP="00EE3F9E">
      <w:pPr>
        <w:pStyle w:val="dBulletpoints"/>
      </w:pPr>
      <w:r w:rsidRPr="004C6F93">
        <w:t>advising</w:t>
      </w:r>
      <w:r w:rsidRPr="00D71264">
        <w:t xml:space="preserve"> project and programme boards</w:t>
      </w:r>
    </w:p>
    <w:p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Footer"/>
    </w:pPr>
    <w:r w:rsidRPr="00AE42D6">
      <w:t xml:space="preserve">Part </w:t>
    </w:r>
    <w:r w:rsidR="00D71264">
      <w:t>6</w:t>
    </w:r>
    <w:r w:rsidR="00EC08BE">
      <w:t xml:space="preserve"> </w:t>
    </w:r>
    <w:r w:rsidR="00D71264" w:rsidRPr="00D71264">
      <w:t>Role of Cabinet Members</w:t>
    </w:r>
  </w:p>
  <w:p w:rsidR="00175754" w:rsidRPr="00AE42D6" w:rsidRDefault="00FA5D2E" w:rsidP="004C6F93">
    <w:pPr>
      <w:pStyle w:val="Footer"/>
      <w:jc w:val="right"/>
    </w:pPr>
    <w:r>
      <w:t>Part 6.2 amended May 2020 after Annual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FEB4C33E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6C0A49"/>
    <w:multiLevelType w:val="hybridMultilevel"/>
    <w:tmpl w:val="973A38E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810C0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9C668FE"/>
    <w:lvl w:ilvl="0" w:tplc="362A354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A87F9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513"/>
    <w:multiLevelType w:val="hybridMultilevel"/>
    <w:tmpl w:val="5D7A944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2D34B11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62909"/>
    <w:multiLevelType w:val="hybridMultilevel"/>
    <w:tmpl w:val="65BA0598"/>
    <w:lvl w:ilvl="0" w:tplc="18362520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1B83CC6"/>
    <w:multiLevelType w:val="hybridMultilevel"/>
    <w:tmpl w:val="EF46199E"/>
    <w:lvl w:ilvl="0" w:tplc="87D68E4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4F7C7C"/>
    <w:multiLevelType w:val="hybridMultilevel"/>
    <w:tmpl w:val="369E9F8C"/>
    <w:lvl w:ilvl="0" w:tplc="68D65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65C6"/>
    <w:multiLevelType w:val="multilevel"/>
    <w:tmpl w:val="03E267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00CEE"/>
    <w:multiLevelType w:val="hybridMultilevel"/>
    <w:tmpl w:val="1C984212"/>
    <w:lvl w:ilvl="0" w:tplc="F7E489C0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25"/>
  </w:num>
  <w:num w:numId="6">
    <w:abstractNumId w:val="29"/>
  </w:num>
  <w:num w:numId="7">
    <w:abstractNumId w:val="19"/>
  </w:num>
  <w:num w:numId="8">
    <w:abstractNumId w:val="1"/>
  </w:num>
  <w:num w:numId="9">
    <w:abstractNumId w:val="4"/>
  </w:num>
  <w:num w:numId="10">
    <w:abstractNumId w:val="13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26"/>
  </w:num>
  <w:num w:numId="16">
    <w:abstractNumId w:val="14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6"/>
    <w:lvlOverride w:ilvl="0">
      <w:startOverride w:val="6"/>
    </w:lvlOverride>
  </w:num>
  <w:num w:numId="22">
    <w:abstractNumId w:val="1"/>
  </w:num>
  <w:num w:numId="23">
    <w:abstractNumId w:val="20"/>
  </w:num>
  <w:num w:numId="24">
    <w:abstractNumId w:val="7"/>
  </w:num>
  <w:num w:numId="25">
    <w:abstractNumId w:val="29"/>
  </w:num>
  <w:num w:numId="26">
    <w:abstractNumId w:val="12"/>
  </w:num>
  <w:num w:numId="27">
    <w:abstractNumId w:val="5"/>
  </w:num>
  <w:num w:numId="28">
    <w:abstractNumId w:val="0"/>
  </w:num>
  <w:num w:numId="29">
    <w:abstractNumId w:val="8"/>
  </w:num>
  <w:num w:numId="30">
    <w:abstractNumId w:val="19"/>
  </w:num>
  <w:num w:numId="31">
    <w:abstractNumId w:val="28"/>
  </w:num>
  <w:num w:numId="32">
    <w:abstractNumId w:val="3"/>
  </w:num>
  <w:num w:numId="33">
    <w:abstractNumId w:val="2"/>
  </w:num>
  <w:num w:numId="34">
    <w:abstractNumId w:val="8"/>
  </w:num>
  <w:num w:numId="35">
    <w:abstractNumId w:val="12"/>
    <w:lvlOverride w:ilvl="0">
      <w:startOverride w:val="1"/>
    </w:lvlOverride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171A7"/>
    <w:rsid w:val="000314D7"/>
    <w:rsid w:val="00044F0D"/>
    <w:rsid w:val="00045F8B"/>
    <w:rsid w:val="00046D2B"/>
    <w:rsid w:val="00054CC2"/>
    <w:rsid w:val="00056263"/>
    <w:rsid w:val="00064D8A"/>
    <w:rsid w:val="00064F82"/>
    <w:rsid w:val="00066510"/>
    <w:rsid w:val="000713D0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770DB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3E7B"/>
    <w:rsid w:val="001D678D"/>
    <w:rsid w:val="001E03F8"/>
    <w:rsid w:val="001E1678"/>
    <w:rsid w:val="001E3376"/>
    <w:rsid w:val="002069B3"/>
    <w:rsid w:val="00221E40"/>
    <w:rsid w:val="002329CF"/>
    <w:rsid w:val="00232F5B"/>
    <w:rsid w:val="0023394B"/>
    <w:rsid w:val="00236CA0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8150A"/>
    <w:rsid w:val="00387FC7"/>
    <w:rsid w:val="00397413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4297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C6F93"/>
    <w:rsid w:val="004D2626"/>
    <w:rsid w:val="004D6E26"/>
    <w:rsid w:val="004D77D3"/>
    <w:rsid w:val="004E2959"/>
    <w:rsid w:val="004F10A1"/>
    <w:rsid w:val="004F20EF"/>
    <w:rsid w:val="004F2F20"/>
    <w:rsid w:val="0050321C"/>
    <w:rsid w:val="00544155"/>
    <w:rsid w:val="0054712D"/>
    <w:rsid w:val="00547EF6"/>
    <w:rsid w:val="005570B5"/>
    <w:rsid w:val="00567E18"/>
    <w:rsid w:val="00575F5F"/>
    <w:rsid w:val="00581805"/>
    <w:rsid w:val="00582C5C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B18F8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4722F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0E89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0E09"/>
    <w:rsid w:val="00AC7D47"/>
    <w:rsid w:val="00AD3292"/>
    <w:rsid w:val="00AE42D6"/>
    <w:rsid w:val="00AE782F"/>
    <w:rsid w:val="00AE7AF0"/>
    <w:rsid w:val="00B500CA"/>
    <w:rsid w:val="00B50BEC"/>
    <w:rsid w:val="00B643BB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371C"/>
    <w:rsid w:val="00D474CF"/>
    <w:rsid w:val="00D5547E"/>
    <w:rsid w:val="00D71264"/>
    <w:rsid w:val="00D869A1"/>
    <w:rsid w:val="00DA413F"/>
    <w:rsid w:val="00DA4584"/>
    <w:rsid w:val="00DA614B"/>
    <w:rsid w:val="00DA7221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6732D"/>
    <w:rsid w:val="00E73684"/>
    <w:rsid w:val="00E76B1D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EE3F9E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5D2E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2C610F6B-2958-4893-8430-1E15154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D64D-1E7D-473E-8CBD-008177B5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14</TotalTime>
  <Pages>2</Pages>
  <Words>276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1950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PHYTHIAN Catherine</cp:lastModifiedBy>
  <cp:revision>9</cp:revision>
  <cp:lastPrinted>2015-07-03T12:50:00Z</cp:lastPrinted>
  <dcterms:created xsi:type="dcterms:W3CDTF">2020-04-06T12:30:00Z</dcterms:created>
  <dcterms:modified xsi:type="dcterms:W3CDTF">2020-07-13T14:18:00Z</dcterms:modified>
</cp:coreProperties>
</file>